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343" w:type="dxa"/>
        <w:tblInd w:w="7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431F1A" w:rsidRPr="00210989" w:rsidTr="00431F1A">
        <w:tc>
          <w:tcPr>
            <w:tcW w:w="10343" w:type="dxa"/>
          </w:tcPr>
          <w:p w:rsidR="00431F1A" w:rsidRPr="00210989" w:rsidRDefault="00431F1A" w:rsidP="00431F1A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10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Начальнику ОЭАСПС </w:t>
            </w:r>
          </w:p>
          <w:p w:rsidR="00431F1A" w:rsidRPr="00210989" w:rsidRDefault="00431F1A" w:rsidP="00431F1A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10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Е.В. Сергеенко </w:t>
            </w:r>
          </w:p>
          <w:p w:rsidR="00431F1A" w:rsidRPr="00210989" w:rsidRDefault="00431F1A" w:rsidP="00431F1A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10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</w:t>
            </w:r>
            <w:r w:rsidRPr="00210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________________________</w:t>
            </w:r>
          </w:p>
          <w:p w:rsidR="00431F1A" w:rsidRPr="00210989" w:rsidRDefault="00431F1A" w:rsidP="00070EF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10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________________________</w:t>
            </w:r>
          </w:p>
          <w:p w:rsidR="00431F1A" w:rsidRPr="00210989" w:rsidRDefault="00431F1A" w:rsidP="00070EF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 xml:space="preserve">           </w:t>
            </w:r>
            <w:r w:rsidRPr="00210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(руководитель подразделения)</w:t>
            </w:r>
          </w:p>
          <w:p w:rsidR="00431F1A" w:rsidRPr="00210989" w:rsidRDefault="00431F1A" w:rsidP="00070EF7">
            <w:pPr>
              <w:tabs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431F1A" w:rsidRDefault="00431F1A" w:rsidP="00431F1A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48"/>
          <w:lang w:eastAsia="ru-RU"/>
        </w:rPr>
      </w:pPr>
    </w:p>
    <w:p w:rsidR="00F074EC" w:rsidRPr="00D71F56" w:rsidRDefault="00F074EC" w:rsidP="00F074EC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D71F56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Заявка</w:t>
      </w:r>
    </w:p>
    <w:p w:rsidR="006C076D" w:rsidRPr="00431F1A" w:rsidRDefault="006C0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076D" w:rsidRDefault="005A6540" w:rsidP="00F216FC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6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</w:t>
      </w:r>
      <w:r w:rsidR="00F216FC"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связи</w:t>
      </w:r>
      <w:r w:rsidR="00F216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</w:t>
      </w:r>
      <w:r w:rsidR="00F216FC"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</w:t>
      </w:r>
      <w:r w:rsidR="00F216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</w:t>
      </w:r>
      <w:r w:rsidR="00F216FC"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прошу создать </w:t>
      </w:r>
      <w:r w:rsidR="00F216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группу рассылки _________________</w:t>
      </w:r>
      <w:r w:rsidR="00F216FC"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216FC" w:rsidRPr="00431F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@</w:t>
      </w:r>
      <w:r w:rsidR="00F216FC"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mipt.ru сроком до: ___________</w:t>
      </w:r>
      <w:r w:rsidR="00F216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="00F216FC" w:rsidRPr="00DF3D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_/бессрочно</w:t>
      </w:r>
    </w:p>
    <w:p w:rsidR="00F216FC" w:rsidRPr="00431F1A" w:rsidRDefault="00F216FC" w:rsidP="00F216FC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216FC" w:rsidRPr="00431F1A" w:rsidRDefault="00F216FC" w:rsidP="00F216FC">
      <w:pPr>
        <w:pStyle w:val="ad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администратором данной группы рассылки</w:t>
      </w: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F216FC" w:rsidRPr="00431F1A" w:rsidRDefault="00F216FC" w:rsidP="00F216FC">
      <w:pPr>
        <w:pStyle w:val="ad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_____________________________________________________________________               </w:t>
      </w:r>
    </w:p>
    <w:p w:rsidR="00F216FC" w:rsidRPr="00431F1A" w:rsidRDefault="00F216FC" w:rsidP="00F216FC">
      <w:pPr>
        <w:pStyle w:val="ad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</w:t>
      </w: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</w:p>
    <w:p w:rsidR="00F216FC" w:rsidRPr="00431F1A" w:rsidRDefault="00F216FC" w:rsidP="00F216FC">
      <w:pPr>
        <w:pStyle w:val="ad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mail (в зоне @</w:t>
      </w:r>
      <w:proofErr w:type="gramStart"/>
      <w:r w:rsidRPr="00431F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mipt.ru)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</w:t>
      </w:r>
    </w:p>
    <w:p w:rsidR="006C076D" w:rsidRPr="00431F1A" w:rsidRDefault="006C076D" w:rsidP="00431F1A">
      <w:pPr>
        <w:pStyle w:val="ad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C076D" w:rsidRDefault="006C076D">
      <w:pPr>
        <w:pStyle w:val="ad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A6540" w:rsidRDefault="005A6540">
      <w:pPr>
        <w:pStyle w:val="ad"/>
        <w:jc w:val="both"/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F1A" w:rsidRPr="00431F1A" w:rsidRDefault="00431F1A" w:rsidP="00431F1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31F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Согласовано:</w:t>
      </w:r>
    </w:p>
    <w:tbl>
      <w:tblPr>
        <w:tblW w:w="10336" w:type="dxa"/>
        <w:tblInd w:w="-106" w:type="dxa"/>
        <w:tblLook w:val="00A0" w:firstRow="1" w:lastRow="0" w:firstColumn="1" w:lastColumn="0" w:noHBand="0" w:noVBand="0"/>
      </w:tblPr>
      <w:tblGrid>
        <w:gridCol w:w="3900"/>
        <w:gridCol w:w="3685"/>
        <w:gridCol w:w="2751"/>
      </w:tblGrid>
      <w:tr w:rsidR="00431F1A" w:rsidRPr="00431F1A" w:rsidTr="003E3238">
        <w:tc>
          <w:tcPr>
            <w:tcW w:w="3900" w:type="dxa"/>
          </w:tcPr>
          <w:p w:rsidR="00431F1A" w:rsidRPr="00431F1A" w:rsidRDefault="00431F1A" w:rsidP="0043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1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подразделения</w:t>
            </w:r>
          </w:p>
          <w:p w:rsidR="00431F1A" w:rsidRPr="00431F1A" w:rsidRDefault="00431F1A" w:rsidP="0043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31F1A" w:rsidRPr="00431F1A" w:rsidRDefault="00431F1A" w:rsidP="0043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1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</w:t>
            </w:r>
          </w:p>
          <w:p w:rsidR="00431F1A" w:rsidRPr="00431F1A" w:rsidRDefault="003E3238" w:rsidP="003E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 xml:space="preserve">                                </w:t>
            </w:r>
            <w:r w:rsidR="00431F1A" w:rsidRPr="00431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685" w:type="dxa"/>
          </w:tcPr>
          <w:p w:rsidR="00431F1A" w:rsidRPr="00431F1A" w:rsidRDefault="00431F1A" w:rsidP="0043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31F1A" w:rsidRPr="00431F1A" w:rsidRDefault="00431F1A" w:rsidP="0043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31F1A" w:rsidRPr="00431F1A" w:rsidRDefault="00431F1A" w:rsidP="0043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1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</w:t>
            </w:r>
          </w:p>
          <w:p w:rsidR="00431F1A" w:rsidRPr="00431F1A" w:rsidRDefault="003E3238" w:rsidP="003E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="00431F1A" w:rsidRPr="00431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51" w:type="dxa"/>
          </w:tcPr>
          <w:p w:rsidR="00431F1A" w:rsidRPr="00431F1A" w:rsidRDefault="00431F1A" w:rsidP="00431F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31F1A" w:rsidRPr="00431F1A" w:rsidRDefault="00431F1A" w:rsidP="00431F1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31F1A" w:rsidRPr="00431F1A" w:rsidRDefault="00431F1A" w:rsidP="00431F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31F1A" w:rsidRPr="00431F1A" w:rsidRDefault="00431F1A" w:rsidP="0043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1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31F1A" w:rsidRPr="00431F1A" w:rsidRDefault="00431F1A" w:rsidP="00431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431F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_______________________</w:t>
      </w:r>
    </w:p>
    <w:p w:rsidR="00431F1A" w:rsidRPr="00431F1A" w:rsidRDefault="00431F1A" w:rsidP="00431F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431F1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ab/>
      </w:r>
      <w:r w:rsidR="003E323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         </w:t>
      </w:r>
      <w:r w:rsidR="003E3238" w:rsidRPr="00431F1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</w:t>
      </w:r>
      <w:r w:rsidRPr="00431F1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(дата)</w:t>
      </w: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6D" w:rsidRDefault="006C076D" w:rsidP="00431F1A">
      <w:pPr>
        <w:spacing w:after="0" w:line="360" w:lineRule="auto"/>
      </w:pPr>
    </w:p>
    <w:sectPr w:rsidR="006C076D" w:rsidSect="00431F1A">
      <w:pgSz w:w="11906" w:h="16838"/>
      <w:pgMar w:top="1134" w:right="849" w:bottom="720" w:left="96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6D"/>
    <w:rsid w:val="00070EF7"/>
    <w:rsid w:val="003E3238"/>
    <w:rsid w:val="00431F1A"/>
    <w:rsid w:val="005A6540"/>
    <w:rsid w:val="006C076D"/>
    <w:rsid w:val="009936DC"/>
    <w:rsid w:val="00AC7EE7"/>
    <w:rsid w:val="00F074EC"/>
    <w:rsid w:val="00F216FC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026F-4169-4C0C-8214-90F4E82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6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004F73"/>
  </w:style>
  <w:style w:type="character" w:customStyle="1" w:styleId="a5">
    <w:name w:val="Нижний колонтитул Знак"/>
    <w:basedOn w:val="a1"/>
    <w:uiPriority w:val="99"/>
    <w:qFormat/>
    <w:rsid w:val="00004F73"/>
  </w:style>
  <w:style w:type="character" w:customStyle="1" w:styleId="a6">
    <w:name w:val="Текст Знак"/>
    <w:basedOn w:val="a1"/>
    <w:uiPriority w:val="99"/>
    <w:qFormat/>
    <w:rsid w:val="008910AD"/>
    <w:rPr>
      <w:rFonts w:ascii="Calibri" w:hAnsi="Calibri"/>
      <w:szCs w:val="21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9"/>
    <w:qFormat/>
    <w:rsid w:val="003A4C9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3A4C96"/>
    <w:pPr>
      <w:spacing w:after="140" w:line="288" w:lineRule="auto"/>
    </w:pPr>
  </w:style>
  <w:style w:type="paragraph" w:styleId="aa">
    <w:name w:val="List"/>
    <w:basedOn w:val="a9"/>
    <w:rsid w:val="003A4C96"/>
    <w:rPr>
      <w:rFonts w:cs="FreeSans"/>
    </w:rPr>
  </w:style>
  <w:style w:type="paragraph" w:customStyle="1" w:styleId="1">
    <w:name w:val="Название объекта1"/>
    <w:basedOn w:val="a"/>
    <w:qFormat/>
    <w:rsid w:val="003A4C9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3A4C96"/>
    <w:pPr>
      <w:suppressLineNumbers/>
    </w:pPr>
    <w:rPr>
      <w:rFonts w:cs="FreeSans"/>
    </w:rPr>
  </w:style>
  <w:style w:type="paragraph" w:customStyle="1" w:styleId="10">
    <w:name w:val="Верхний колонтитул1"/>
    <w:basedOn w:val="a"/>
    <w:uiPriority w:val="99"/>
    <w:unhideWhenUsed/>
    <w:rsid w:val="00004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04F7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CD0A6A"/>
    <w:pPr>
      <w:ind w:left="720"/>
      <w:contextualSpacing/>
    </w:pPr>
  </w:style>
  <w:style w:type="paragraph" w:styleId="ad">
    <w:name w:val="Plain Text"/>
    <w:basedOn w:val="a"/>
    <w:uiPriority w:val="99"/>
    <w:unhideWhenUsed/>
    <w:qFormat/>
    <w:rsid w:val="008910AD"/>
    <w:pPr>
      <w:spacing w:after="0" w:line="240" w:lineRule="auto"/>
    </w:pPr>
    <w:rPr>
      <w:rFonts w:ascii="Calibri" w:hAnsi="Calibri"/>
      <w:szCs w:val="21"/>
    </w:rPr>
  </w:style>
  <w:style w:type="paragraph" w:customStyle="1" w:styleId="ae">
    <w:name w:val="Содержимое таблицы"/>
    <w:basedOn w:val="a"/>
    <w:qFormat/>
    <w:rsid w:val="003A4C96"/>
  </w:style>
  <w:style w:type="paragraph" w:customStyle="1" w:styleId="af">
    <w:name w:val="Заголовок таблицы"/>
    <w:basedOn w:val="ae"/>
    <w:qFormat/>
    <w:rsid w:val="003A4C96"/>
  </w:style>
  <w:style w:type="paragraph" w:customStyle="1" w:styleId="af0">
    <w:name w:val="Текст в заданном формате"/>
    <w:basedOn w:val="a"/>
    <w:qFormat/>
    <w:rsid w:val="003A4C96"/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2"/>
    <w:uiPriority w:val="39"/>
    <w:rsid w:val="009E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9B72ACC3</Template>
  <TotalTime>917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Марина Николаевна</dc:creator>
  <dc:description/>
  <cp:lastModifiedBy>Широкова Наталья</cp:lastModifiedBy>
  <cp:revision>39</cp:revision>
  <cp:lastPrinted>2016-11-09T14:56:00Z</cp:lastPrinted>
  <dcterms:created xsi:type="dcterms:W3CDTF">2016-05-18T12:10:00Z</dcterms:created>
  <dcterms:modified xsi:type="dcterms:W3CDTF">2016-11-29T14:46:00Z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